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E" w:rsidRPr="00984405" w:rsidRDefault="00990CAE" w:rsidP="00984405">
      <w:p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  <w:noProof/>
        </w:rPr>
        <w:drawing>
          <wp:inline distT="0" distB="0" distL="0" distR="0" wp14:anchorId="61CD651D" wp14:editId="1FACFE80">
            <wp:extent cx="13208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logo_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8730"/>
                    <a:stretch/>
                  </pic:blipFill>
                  <pic:spPr bwMode="auto">
                    <a:xfrm>
                      <a:off x="0" y="0"/>
                      <a:ext cx="13208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507" w:rsidRPr="006054E4" w:rsidRDefault="00143507" w:rsidP="00984405">
      <w:pPr>
        <w:spacing w:line="276" w:lineRule="auto"/>
        <w:rPr>
          <w:rFonts w:ascii="Helvetica" w:hAnsi="Helvetica"/>
          <w:sz w:val="32"/>
          <w:szCs w:val="32"/>
        </w:rPr>
      </w:pPr>
      <w:r w:rsidRPr="006054E4">
        <w:rPr>
          <w:rFonts w:ascii="Helvetica" w:hAnsi="Helvetica"/>
          <w:sz w:val="32"/>
          <w:szCs w:val="32"/>
        </w:rPr>
        <w:t>Entry form</w:t>
      </w:r>
      <w:r w:rsidR="006054E4" w:rsidRPr="006054E4">
        <w:rPr>
          <w:rFonts w:ascii="Helvetica" w:hAnsi="Helvetica"/>
          <w:sz w:val="32"/>
          <w:szCs w:val="32"/>
        </w:rPr>
        <w:t xml:space="preserve"> #2 Lisbon</w:t>
      </w:r>
      <w:r w:rsidRPr="006054E4">
        <w:rPr>
          <w:rFonts w:ascii="Helvetica" w:hAnsi="Helvetica"/>
          <w:sz w:val="32"/>
          <w:szCs w:val="32"/>
        </w:rPr>
        <w:t xml:space="preserve"> 2018</w:t>
      </w:r>
    </w:p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:rsidR="00143507" w:rsidRPr="00984405" w:rsidRDefault="00143507" w:rsidP="00984405">
      <w:pPr>
        <w:spacing w:line="276" w:lineRule="auto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Personal Information</w:t>
      </w:r>
    </w:p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tbl>
      <w:tblPr>
        <w:tblStyle w:val="LightShading"/>
        <w:tblW w:w="9464" w:type="dxa"/>
        <w:tblLook w:val="0600" w:firstRow="0" w:lastRow="0" w:firstColumn="0" w:lastColumn="0" w:noHBand="1" w:noVBand="1"/>
      </w:tblPr>
      <w:tblGrid>
        <w:gridCol w:w="3085"/>
        <w:gridCol w:w="6379"/>
      </w:tblGrid>
      <w:tr w:rsidR="00143507" w:rsidRPr="00984405" w:rsidTr="00466AE8">
        <w:trPr>
          <w:trHeight w:val="397"/>
        </w:trPr>
        <w:tc>
          <w:tcPr>
            <w:tcW w:w="3085" w:type="dxa"/>
          </w:tcPr>
          <w:p w:rsidR="00143507" w:rsidRPr="00984405" w:rsidRDefault="00143507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Name</w:t>
            </w:r>
          </w:p>
        </w:tc>
        <w:tc>
          <w:tcPr>
            <w:tcW w:w="6379" w:type="dxa"/>
          </w:tcPr>
          <w:p w:rsidR="00143507" w:rsidRPr="00984405" w:rsidRDefault="00143507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bookmarkStart w:id="1" w:name="_GoBack"/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bookmarkEnd w:id="1"/>
            <w:r w:rsidRPr="00984405"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143507" w:rsidRPr="00984405" w:rsidTr="00466AE8">
        <w:trPr>
          <w:trHeight w:val="397"/>
        </w:trPr>
        <w:tc>
          <w:tcPr>
            <w:tcW w:w="3085" w:type="dxa"/>
          </w:tcPr>
          <w:p w:rsidR="00143507" w:rsidRPr="00984405" w:rsidRDefault="00143507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Country</w:t>
            </w:r>
          </w:p>
        </w:tc>
        <w:tc>
          <w:tcPr>
            <w:tcW w:w="6379" w:type="dxa"/>
          </w:tcPr>
          <w:p w:rsidR="00143507" w:rsidRPr="00984405" w:rsidRDefault="00143507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143507" w:rsidRPr="00984405" w:rsidTr="00466AE8">
        <w:trPr>
          <w:trHeight w:val="397"/>
        </w:trPr>
        <w:tc>
          <w:tcPr>
            <w:tcW w:w="3085" w:type="dxa"/>
          </w:tcPr>
          <w:p w:rsidR="00143507" w:rsidRPr="00984405" w:rsidRDefault="00143507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Age</w:t>
            </w:r>
          </w:p>
        </w:tc>
        <w:tc>
          <w:tcPr>
            <w:tcW w:w="6379" w:type="dxa"/>
          </w:tcPr>
          <w:p w:rsidR="00143507" w:rsidRPr="00984405" w:rsidRDefault="00143507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</w:rPr>
              <w:fldChar w:fldCharType="end"/>
            </w:r>
            <w:bookmarkEnd w:id="3"/>
          </w:p>
        </w:tc>
      </w:tr>
      <w:tr w:rsidR="00143507" w:rsidRPr="00984405" w:rsidTr="00466AE8">
        <w:trPr>
          <w:trHeight w:val="397"/>
        </w:trPr>
        <w:tc>
          <w:tcPr>
            <w:tcW w:w="3085" w:type="dxa"/>
          </w:tcPr>
          <w:p w:rsidR="00143507" w:rsidRPr="00984405" w:rsidRDefault="00143507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Email</w:t>
            </w:r>
          </w:p>
        </w:tc>
        <w:tc>
          <w:tcPr>
            <w:tcW w:w="6379" w:type="dxa"/>
          </w:tcPr>
          <w:p w:rsidR="00143507" w:rsidRPr="00984405" w:rsidRDefault="00143507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143507" w:rsidRPr="00984405" w:rsidTr="00466AE8">
        <w:trPr>
          <w:trHeight w:val="397"/>
        </w:trPr>
        <w:tc>
          <w:tcPr>
            <w:tcW w:w="3085" w:type="dxa"/>
          </w:tcPr>
          <w:p w:rsidR="00143507" w:rsidRPr="00984405" w:rsidRDefault="00143507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Phone</w:t>
            </w:r>
          </w:p>
        </w:tc>
        <w:tc>
          <w:tcPr>
            <w:tcW w:w="6379" w:type="dxa"/>
          </w:tcPr>
          <w:p w:rsidR="00143507" w:rsidRPr="00984405" w:rsidRDefault="00143507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:rsidR="00143507" w:rsidRPr="00984405" w:rsidRDefault="00143507" w:rsidP="00984405">
      <w:pPr>
        <w:spacing w:line="276" w:lineRule="auto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Project Information</w:t>
      </w:r>
    </w:p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tbl>
      <w:tblPr>
        <w:tblStyle w:val="LightShading"/>
        <w:tblW w:w="9464" w:type="dxa"/>
        <w:tblLook w:val="0600" w:firstRow="0" w:lastRow="0" w:firstColumn="0" w:lastColumn="0" w:noHBand="1" w:noVBand="1"/>
      </w:tblPr>
      <w:tblGrid>
        <w:gridCol w:w="3085"/>
        <w:gridCol w:w="6379"/>
      </w:tblGrid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1C40A4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Artist / collective name</w:t>
            </w:r>
          </w:p>
        </w:tc>
        <w:tc>
          <w:tcPr>
            <w:tcW w:w="6379" w:type="dxa"/>
          </w:tcPr>
          <w:p w:rsidR="001C40A4" w:rsidRPr="00984405" w:rsidRDefault="001C40A4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</w:rPr>
              <w:fldChar w:fldCharType="end"/>
            </w:r>
          </w:p>
        </w:tc>
      </w:tr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1C40A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Bio</w:t>
            </w:r>
          </w:p>
        </w:tc>
        <w:tc>
          <w:tcPr>
            <w:tcW w:w="6379" w:type="dxa"/>
          </w:tcPr>
          <w:p w:rsidR="001C40A4" w:rsidRPr="00984405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/>
                  <w:textInput>
                    <w:default w:val="500 characters max."/>
                    <w:maxLength w:val="500"/>
                  </w:textInput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500 characters max.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1C40A4" w:rsidP="00984405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Project title</w:t>
            </w:r>
          </w:p>
        </w:tc>
        <w:tc>
          <w:tcPr>
            <w:tcW w:w="6379" w:type="dxa"/>
          </w:tcPr>
          <w:p w:rsidR="001C40A4" w:rsidRPr="00984405" w:rsidRDefault="001C40A4" w:rsidP="00984405">
            <w:pPr>
              <w:spacing w:line="276" w:lineRule="auto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405">
              <w:rPr>
                <w:rFonts w:ascii="Helvetica" w:hAnsi="Helvetica"/>
              </w:rPr>
              <w:instrText xml:space="preserve"> FORMTEXT </w:instrText>
            </w:r>
            <w:r w:rsidRPr="00984405">
              <w:rPr>
                <w:rFonts w:ascii="Helvetica" w:hAnsi="Helvetica"/>
              </w:rPr>
            </w:r>
            <w:r w:rsidRPr="00984405">
              <w:rPr>
                <w:rFonts w:ascii="Helvetica" w:hAnsi="Helvetica"/>
              </w:rPr>
              <w:fldChar w:fldCharType="separate"/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  <w:noProof/>
              </w:rPr>
              <w:t> </w:t>
            </w:r>
            <w:r w:rsidRPr="00984405">
              <w:rPr>
                <w:rFonts w:ascii="Helvetica" w:hAnsi="Helvetica"/>
              </w:rPr>
              <w:fldChar w:fldCharType="end"/>
            </w:r>
          </w:p>
        </w:tc>
      </w:tr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1C40A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Project abstract</w:t>
            </w:r>
          </w:p>
        </w:tc>
        <w:tc>
          <w:tcPr>
            <w:tcW w:w="6379" w:type="dxa"/>
          </w:tcPr>
          <w:p w:rsidR="001C40A4" w:rsidRPr="00984405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/>
                  <w:textInput>
                    <w:default w:val="1000 characters max."/>
                    <w:maxLength w:val="1000"/>
                  </w:textInput>
                </w:ffData>
              </w:fldChar>
            </w:r>
            <w:bookmarkStart w:id="6" w:name="Text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1000 characters max.</w:t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1C40A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Keywords</w:t>
            </w:r>
          </w:p>
        </w:tc>
        <w:tc>
          <w:tcPr>
            <w:tcW w:w="6379" w:type="dxa"/>
          </w:tcPr>
          <w:p w:rsidR="001C40A4" w:rsidRPr="00984405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/>
                  <w:textInput>
                    <w:default w:val="e.g. AV Performance, VR, etc."/>
                  </w:textInput>
                </w:ffData>
              </w:fldChar>
            </w:r>
            <w:bookmarkStart w:id="7" w:name="Text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e.g. AV Performance, VR, etc.</w:t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6054E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Techniques</w:t>
            </w:r>
          </w:p>
        </w:tc>
        <w:tc>
          <w:tcPr>
            <w:tcW w:w="6379" w:type="dxa"/>
          </w:tcPr>
          <w:p w:rsidR="001C40A4" w:rsidRPr="00984405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/>
                  <w:textInput>
                    <w:default w:val="e.g. Processing, Max/Msp, etc.)"/>
                  </w:textInput>
                </w:ffData>
              </w:fldChar>
            </w:r>
            <w:bookmarkStart w:id="8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e.g. Processing, Max/Msp, etc.)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6054E4" w:rsidRPr="00984405" w:rsidTr="00466AE8">
        <w:trPr>
          <w:trHeight w:val="397"/>
        </w:trPr>
        <w:tc>
          <w:tcPr>
            <w:tcW w:w="3085" w:type="dxa"/>
          </w:tcPr>
          <w:p w:rsidR="006054E4" w:rsidRPr="00984405" w:rsidRDefault="006054E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  <w:r w:rsidRPr="00984405">
              <w:rPr>
                <w:rFonts w:ascii="Helvetica" w:hAnsi="Helvetica"/>
              </w:rPr>
              <w:t>Portfolio</w:t>
            </w:r>
          </w:p>
        </w:tc>
        <w:tc>
          <w:tcPr>
            <w:tcW w:w="6379" w:type="dxa"/>
          </w:tcPr>
          <w:p w:rsidR="006054E4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/>
                  <w:textInput>
                    <w:default w:val="3 links max."/>
                  </w:textInput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3 links max.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6054E4" w:rsidRPr="00984405" w:rsidTr="00466AE8">
        <w:trPr>
          <w:trHeight w:val="397"/>
        </w:trPr>
        <w:tc>
          <w:tcPr>
            <w:tcW w:w="3085" w:type="dxa"/>
          </w:tcPr>
          <w:p w:rsidR="006054E4" w:rsidRPr="00984405" w:rsidRDefault="006054E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</w:p>
        </w:tc>
        <w:tc>
          <w:tcPr>
            <w:tcW w:w="6379" w:type="dxa"/>
          </w:tcPr>
          <w:p w:rsidR="006054E4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1C40A4" w:rsidRPr="00984405" w:rsidTr="00466AE8">
        <w:trPr>
          <w:trHeight w:val="397"/>
        </w:trPr>
        <w:tc>
          <w:tcPr>
            <w:tcW w:w="3085" w:type="dxa"/>
          </w:tcPr>
          <w:p w:rsidR="001C40A4" w:rsidRPr="00984405" w:rsidRDefault="001C40A4" w:rsidP="006054E4">
            <w:pPr>
              <w:spacing w:line="276" w:lineRule="auto"/>
              <w:ind w:right="-3052"/>
              <w:rPr>
                <w:rFonts w:ascii="Helvetica" w:hAnsi="Helvetica"/>
              </w:rPr>
            </w:pPr>
          </w:p>
        </w:tc>
        <w:tc>
          <w:tcPr>
            <w:tcW w:w="6379" w:type="dxa"/>
          </w:tcPr>
          <w:p w:rsidR="001C40A4" w:rsidRPr="00984405" w:rsidRDefault="006054E4" w:rsidP="00984405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143507" w:rsidRPr="00984405" w:rsidRDefault="00143507" w:rsidP="00984405">
      <w:pPr>
        <w:spacing w:line="276" w:lineRule="auto"/>
        <w:rPr>
          <w:rFonts w:ascii="Helvetica" w:hAnsi="Helvetica"/>
        </w:rPr>
      </w:pPr>
    </w:p>
    <w:p w:rsidR="001C40A4" w:rsidRPr="00984405" w:rsidRDefault="00984405" w:rsidP="00984405">
      <w:pPr>
        <w:spacing w:line="276" w:lineRule="auto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Accommodation</w:t>
      </w:r>
    </w:p>
    <w:p w:rsidR="001C40A4" w:rsidRPr="00984405" w:rsidRDefault="001C40A4" w:rsidP="00984405">
      <w:pPr>
        <w:spacing w:line="276" w:lineRule="auto"/>
        <w:rPr>
          <w:rFonts w:ascii="Helvetica" w:hAnsi="Helvetica"/>
          <w:b/>
        </w:rPr>
      </w:pPr>
    </w:p>
    <w:p w:rsidR="00984405" w:rsidRPr="00984405" w:rsidRDefault="00984405" w:rsidP="00984405">
      <w:p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984405">
        <w:rPr>
          <w:rFonts w:ascii="Helvetica" w:hAnsi="Helvetica"/>
        </w:rPr>
        <w:instrText xml:space="preserve"> FORMCHECKBOX </w:instrText>
      </w:r>
      <w:r w:rsidRPr="00984405">
        <w:rPr>
          <w:rFonts w:ascii="Helvetica" w:hAnsi="Helvetica"/>
        </w:rPr>
      </w:r>
      <w:r w:rsidRPr="00984405">
        <w:rPr>
          <w:rFonts w:ascii="Helvetica" w:hAnsi="Helvetica"/>
        </w:rPr>
        <w:fldChar w:fldCharType="end"/>
      </w:r>
      <w:bookmarkEnd w:id="9"/>
      <w:r w:rsidRPr="00984405">
        <w:rPr>
          <w:rFonts w:ascii="Helvetica" w:hAnsi="Helvetica"/>
        </w:rPr>
        <w:t xml:space="preserve"> Yes</w:t>
      </w:r>
    </w:p>
    <w:p w:rsidR="00984405" w:rsidRPr="00984405" w:rsidRDefault="00984405" w:rsidP="00984405">
      <w:p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984405">
        <w:rPr>
          <w:rFonts w:ascii="Helvetica" w:hAnsi="Helvetica"/>
        </w:rPr>
        <w:instrText xml:space="preserve"> FORMCHECKBOX </w:instrText>
      </w:r>
      <w:r w:rsidRPr="00984405">
        <w:rPr>
          <w:rFonts w:ascii="Helvetica" w:hAnsi="Helvetica"/>
        </w:rPr>
      </w:r>
      <w:r w:rsidRPr="00984405">
        <w:rPr>
          <w:rFonts w:ascii="Helvetica" w:hAnsi="Helvetica"/>
        </w:rPr>
        <w:fldChar w:fldCharType="end"/>
      </w:r>
      <w:bookmarkEnd w:id="10"/>
      <w:r w:rsidRPr="00984405">
        <w:rPr>
          <w:rFonts w:ascii="Helvetica" w:hAnsi="Helvetica"/>
        </w:rPr>
        <w:t xml:space="preserve"> No</w:t>
      </w:r>
    </w:p>
    <w:p w:rsidR="00984405" w:rsidRPr="00984405" w:rsidRDefault="00984405" w:rsidP="00984405">
      <w:pPr>
        <w:spacing w:line="276" w:lineRule="auto"/>
        <w:rPr>
          <w:rFonts w:ascii="Helvetica" w:hAnsi="Helvetica"/>
        </w:rPr>
      </w:pPr>
    </w:p>
    <w:p w:rsidR="001C40A4" w:rsidRPr="00984405" w:rsidRDefault="006E3AD1" w:rsidP="00984405">
      <w:p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t xml:space="preserve">Since Temp Studio wants to provide a welcoming environment, we arrange </w:t>
      </w:r>
      <w:r w:rsidR="001C40A4" w:rsidRPr="00984405">
        <w:rPr>
          <w:rFonts w:ascii="Helvetica" w:hAnsi="Helvetica"/>
        </w:rPr>
        <w:t>accommodation for a limited number of participants.</w:t>
      </w:r>
      <w:r w:rsidRPr="00984405">
        <w:rPr>
          <w:rFonts w:ascii="Helvetica" w:hAnsi="Helvetica"/>
        </w:rPr>
        <w:t xml:space="preserve"> Please note that our conditions are </w:t>
      </w:r>
      <w:r w:rsidR="006054E4">
        <w:rPr>
          <w:rFonts w:ascii="Helvetica" w:hAnsi="Helvetica"/>
        </w:rPr>
        <w:t>modest. W</w:t>
      </w:r>
      <w:r w:rsidRPr="00984405">
        <w:rPr>
          <w:rFonts w:ascii="Helvetica" w:hAnsi="Helvetica"/>
        </w:rPr>
        <w:t>e will ask you to bring your own sleeping bag and be open to eventually share your space with other artists in residence.</w:t>
      </w:r>
    </w:p>
    <w:p w:rsidR="00984405" w:rsidRPr="00984405" w:rsidRDefault="00984405" w:rsidP="00984405">
      <w:pPr>
        <w:spacing w:line="276" w:lineRule="auto"/>
        <w:rPr>
          <w:rFonts w:ascii="Helvetica" w:hAnsi="Helvetica"/>
        </w:rPr>
      </w:pPr>
    </w:p>
    <w:p w:rsidR="00984405" w:rsidRPr="00984405" w:rsidRDefault="00984405" w:rsidP="00984405">
      <w:pPr>
        <w:spacing w:line="276" w:lineRule="auto"/>
        <w:rPr>
          <w:rFonts w:ascii="Helvetica" w:hAnsi="Helvetica"/>
          <w:b/>
        </w:rPr>
      </w:pPr>
      <w:r w:rsidRPr="00984405">
        <w:rPr>
          <w:rFonts w:ascii="Helvetica" w:hAnsi="Helvetica"/>
          <w:b/>
        </w:rPr>
        <w:t>Notes</w:t>
      </w:r>
    </w:p>
    <w:p w:rsidR="00984405" w:rsidRPr="00984405" w:rsidRDefault="00984405" w:rsidP="00984405">
      <w:pPr>
        <w:spacing w:line="276" w:lineRule="auto"/>
        <w:rPr>
          <w:rFonts w:ascii="Helvetica" w:hAnsi="Helvetica"/>
          <w:b/>
        </w:rPr>
      </w:pPr>
    </w:p>
    <w:p w:rsidR="001C40A4" w:rsidRPr="006054E4" w:rsidRDefault="00984405" w:rsidP="009844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color w:val="000000"/>
        </w:rPr>
      </w:pPr>
      <w:r w:rsidRPr="00984405">
        <w:rPr>
          <w:rFonts w:ascii="Helvetica" w:eastAsia="Times New Roman" w:hAnsi="Helvetica" w:cs="Times New Roman"/>
          <w:color w:val="000000"/>
        </w:rPr>
        <w:t>Call</w:t>
      </w:r>
      <w:r w:rsidR="006054E4">
        <w:rPr>
          <w:rFonts w:ascii="Helvetica" w:eastAsia="Times New Roman" w:hAnsi="Helvetica" w:cs="Times New Roman"/>
          <w:color w:val="000000"/>
        </w:rPr>
        <w:t xml:space="preserve"> is open from February 1st to</w:t>
      </w:r>
      <w:r w:rsidRPr="00984405">
        <w:rPr>
          <w:rFonts w:ascii="Helvetica" w:eastAsia="Times New Roman" w:hAnsi="Helvetica" w:cs="Times New Roman"/>
          <w:color w:val="000000"/>
        </w:rPr>
        <w:t xml:space="preserve"> March 18</w:t>
      </w:r>
      <w:r w:rsidRPr="00984405">
        <w:rPr>
          <w:rFonts w:ascii="Helvetica" w:eastAsia="Times New Roman" w:hAnsi="Helvetica" w:cs="Times New Roman"/>
          <w:color w:val="000000"/>
          <w:vertAlign w:val="superscript"/>
        </w:rPr>
        <w:t>th</w:t>
      </w:r>
      <w:r w:rsidRPr="00984405">
        <w:rPr>
          <w:rFonts w:ascii="Helvetica" w:eastAsia="Times New Roman" w:hAnsi="Helvetica" w:cs="Times New Roman"/>
          <w:color w:val="000000"/>
        </w:rPr>
        <w:t>.</w:t>
      </w:r>
    </w:p>
    <w:p w:rsidR="00984405" w:rsidRPr="006054E4" w:rsidRDefault="00984405" w:rsidP="00984405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t>We’ll be selecting a maximum of 20 artists.</w:t>
      </w:r>
    </w:p>
    <w:p w:rsidR="00984405" w:rsidRPr="00984405" w:rsidRDefault="00984405" w:rsidP="00984405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t>The participation fee is 130€, including studio rental, accommodation, lunch (7*days) and one official dinner party.</w:t>
      </w:r>
    </w:p>
    <w:p w:rsidR="00984405" w:rsidRPr="00984405" w:rsidRDefault="00984405" w:rsidP="00984405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t>Be aware that inscriptions are single-based even if you apply as a collective group.</w:t>
      </w:r>
    </w:p>
    <w:p w:rsidR="00984405" w:rsidRPr="00984405" w:rsidRDefault="00984405" w:rsidP="00984405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t>Temp Studio is a self-funded project so we can’t cover any production or travel expenses.</w:t>
      </w:r>
    </w:p>
    <w:p w:rsidR="00984405" w:rsidRPr="00984405" w:rsidRDefault="00984405" w:rsidP="009844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color w:val="000000"/>
        </w:rPr>
      </w:pPr>
      <w:r w:rsidRPr="00984405">
        <w:rPr>
          <w:rFonts w:ascii="Helvetica" w:eastAsia="Times New Roman" w:hAnsi="Helvetica" w:cs="Times New Roman"/>
          <w:color w:val="000000"/>
        </w:rPr>
        <w:t xml:space="preserve">Participants are selected based on their work and proposal. </w:t>
      </w:r>
    </w:p>
    <w:p w:rsidR="00984405" w:rsidRDefault="00984405" w:rsidP="00984405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color w:val="000000"/>
        </w:rPr>
      </w:pPr>
      <w:r w:rsidRPr="00984405">
        <w:rPr>
          <w:rFonts w:ascii="Helvetica" w:eastAsia="Times New Roman" w:hAnsi="Helvetica" w:cs="Times New Roman"/>
          <w:color w:val="000000"/>
        </w:rPr>
        <w:t>Once you submit your entry form we will contact as soon as possible informing you if your proposal was accepted so you can start planning your residence in Lisbon!</w:t>
      </w:r>
    </w:p>
    <w:p w:rsidR="00984405" w:rsidRPr="00984405" w:rsidRDefault="00984405" w:rsidP="00984405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984405">
        <w:rPr>
          <w:rFonts w:ascii="Helvetica" w:hAnsi="Helvetica"/>
        </w:rPr>
        <w:t xml:space="preserve">Send </w:t>
      </w:r>
      <w:r w:rsidR="006054E4">
        <w:rPr>
          <w:rFonts w:ascii="Helvetica" w:hAnsi="Helvetica"/>
        </w:rPr>
        <w:t xml:space="preserve">this form </w:t>
      </w:r>
      <w:r w:rsidRPr="00984405">
        <w:rPr>
          <w:rFonts w:ascii="Helvetica" w:hAnsi="Helvetica"/>
        </w:rPr>
        <w:t xml:space="preserve">by email to: </w:t>
      </w:r>
      <w:hyperlink r:id="rId8" w:history="1">
        <w:r w:rsidRPr="00984405">
          <w:rPr>
            <w:rStyle w:val="Hyperlink"/>
            <w:rFonts w:ascii="Helvetica" w:hAnsi="Helvetica"/>
          </w:rPr>
          <w:t>info.tempstudio@gmail.com</w:t>
        </w:r>
      </w:hyperlink>
    </w:p>
    <w:sectPr w:rsidR="00984405" w:rsidRPr="00984405" w:rsidSect="00990CA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EB0"/>
    <w:multiLevelType w:val="hybridMultilevel"/>
    <w:tmpl w:val="CBC01C0C"/>
    <w:lvl w:ilvl="0" w:tplc="16344A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E8"/>
    <w:rsid w:val="00143507"/>
    <w:rsid w:val="001C40A4"/>
    <w:rsid w:val="002B5AE3"/>
    <w:rsid w:val="00466AE8"/>
    <w:rsid w:val="006054E4"/>
    <w:rsid w:val="006E3AD1"/>
    <w:rsid w:val="0083430E"/>
    <w:rsid w:val="00984405"/>
    <w:rsid w:val="00990CAE"/>
    <w:rsid w:val="00C30C59"/>
    <w:rsid w:val="00E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5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350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8440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054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5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4350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8440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054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info.tempstudi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ulaMKT:Desktop:Catarina_Lee:201801-TEMPSTUDIO:TempStudio_EntryForm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60026-FE4D-9940-BF87-42D59950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TempStudio_EntryForm18.dotx</Template>
  <TotalTime>2</TotalTime>
  <Pages>2</Pages>
  <Words>245</Words>
  <Characters>1399</Characters>
  <Application>Microsoft Macintosh Word</Application>
  <DocSecurity>0</DocSecurity>
  <Lines>11</Lines>
  <Paragraphs>3</Paragraphs>
  <ScaleCrop>false</ScaleCrop>
  <Company>Agência GULA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 mkt</dc:creator>
  <cp:keywords/>
  <dc:description/>
  <cp:lastModifiedBy>Gula mkt</cp:lastModifiedBy>
  <cp:revision>1</cp:revision>
  <dcterms:created xsi:type="dcterms:W3CDTF">2018-02-01T17:08:00Z</dcterms:created>
  <dcterms:modified xsi:type="dcterms:W3CDTF">2018-02-01T17:10:00Z</dcterms:modified>
</cp:coreProperties>
</file>